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C3" w:rsidRPr="00ED77C3" w:rsidRDefault="00ED77C3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4051542" r:id="rId8"/>
        </w:object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ED77C3" w:rsidRPr="00ED77C3" w:rsidTr="00BB58F7">
        <w:trPr>
          <w:trHeight w:val="1693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7C3" w:rsidRPr="00ED77C3" w:rsidRDefault="00ED77C3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:rsidR="00ED77C3" w:rsidRPr="00ED77C3" w:rsidRDefault="00ED77C3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ED77C3" w:rsidRPr="00ED77C3" w:rsidRDefault="00ED77C3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ED77C3" w:rsidRPr="00ED77C3" w:rsidRDefault="00ED77C3" w:rsidP="00ED77C3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22660D" w:rsidRPr="0022660D">
        <w:rPr>
          <w:u w:val="single"/>
          <w:lang w:val="uk-UA"/>
        </w:rPr>
        <w:t>04</w:t>
      </w:r>
      <w:r w:rsidR="0022660D">
        <w:rPr>
          <w:lang w:val="uk-UA"/>
        </w:rPr>
        <w:t>__” ___</w:t>
      </w:r>
      <w:r w:rsidR="0022660D">
        <w:rPr>
          <w:u w:val="single"/>
          <w:lang w:val="uk-UA"/>
        </w:rPr>
        <w:t>02</w:t>
      </w:r>
      <w:r>
        <w:rPr>
          <w:lang w:val="uk-UA"/>
        </w:rPr>
        <w:t>__ 20</w:t>
      </w:r>
      <w:r w:rsidR="00212574">
        <w:rPr>
          <w:lang w:val="uk-UA"/>
        </w:rPr>
        <w:t>21</w:t>
      </w:r>
      <w:r w:rsidR="0022660D">
        <w:rPr>
          <w:lang w:val="uk-UA"/>
        </w:rPr>
        <w:t xml:space="preserve"> №  __</w:t>
      </w:r>
      <w:r w:rsidR="0022660D">
        <w:rPr>
          <w:u w:val="single"/>
          <w:lang w:val="uk-UA"/>
        </w:rPr>
        <w:t>33-р</w:t>
      </w:r>
      <w:r w:rsidRPr="00ED77C3">
        <w:rPr>
          <w:lang w:val="uk-UA"/>
        </w:rPr>
        <w:t>__</w:t>
      </w:r>
    </w:p>
    <w:p w:rsidR="00ED77C3" w:rsidRDefault="00ED77C3" w:rsidP="00ED77C3">
      <w:pPr>
        <w:rPr>
          <w:lang w:val="uk-UA"/>
        </w:rPr>
      </w:pPr>
    </w:p>
    <w:p w:rsidR="002F330E" w:rsidRDefault="002F330E" w:rsidP="00ED77C3">
      <w:pPr>
        <w:rPr>
          <w:lang w:val="uk-UA"/>
        </w:rPr>
      </w:pPr>
      <w:r>
        <w:rPr>
          <w:lang w:val="uk-UA"/>
        </w:rPr>
        <w:t>Про внесення змін до розпорядження міського</w:t>
      </w:r>
    </w:p>
    <w:p w:rsidR="002F330E" w:rsidRDefault="002F330E" w:rsidP="00ED77C3">
      <w:pPr>
        <w:rPr>
          <w:lang w:val="uk-UA"/>
        </w:rPr>
      </w:pPr>
      <w:r>
        <w:rPr>
          <w:lang w:val="uk-UA"/>
        </w:rPr>
        <w:t xml:space="preserve"> голови  від 01.02.2021 №29-р «</w:t>
      </w:r>
      <w:r w:rsidR="00ED77C3">
        <w:rPr>
          <w:lang w:val="uk-UA"/>
        </w:rPr>
        <w:t>Про</w:t>
      </w:r>
      <w:r w:rsidR="00955A62">
        <w:rPr>
          <w:lang w:val="uk-UA"/>
        </w:rPr>
        <w:t xml:space="preserve"> </w:t>
      </w:r>
      <w:r w:rsidR="00ED77C3">
        <w:rPr>
          <w:lang w:val="uk-UA"/>
        </w:rPr>
        <w:t>створення</w:t>
      </w:r>
      <w:r w:rsidR="00955A62">
        <w:rPr>
          <w:lang w:val="uk-UA"/>
        </w:rPr>
        <w:t xml:space="preserve"> </w:t>
      </w:r>
    </w:p>
    <w:p w:rsidR="002F330E" w:rsidRDefault="00ED77C3" w:rsidP="00ED77C3">
      <w:pPr>
        <w:rPr>
          <w:lang w:val="uk-UA"/>
        </w:rPr>
      </w:pPr>
      <w:r>
        <w:rPr>
          <w:lang w:val="uk-UA"/>
        </w:rPr>
        <w:t>робочої</w:t>
      </w:r>
      <w:r w:rsidR="0072424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C24D3">
        <w:rPr>
          <w:lang w:val="uk-UA"/>
        </w:rPr>
        <w:t xml:space="preserve"> </w:t>
      </w:r>
      <w:r w:rsidR="00955A62">
        <w:rPr>
          <w:lang w:val="uk-UA"/>
        </w:rPr>
        <w:t xml:space="preserve"> </w:t>
      </w:r>
      <w:r>
        <w:rPr>
          <w:lang w:val="uk-UA"/>
        </w:rPr>
        <w:t>групи</w:t>
      </w:r>
      <w:r w:rsidR="00724244">
        <w:rPr>
          <w:lang w:val="uk-UA"/>
        </w:rPr>
        <w:t xml:space="preserve"> </w:t>
      </w:r>
      <w:r w:rsidR="00DB6D13">
        <w:rPr>
          <w:lang w:val="uk-UA"/>
        </w:rPr>
        <w:t xml:space="preserve"> </w:t>
      </w:r>
      <w:r w:rsidR="00724244">
        <w:rPr>
          <w:lang w:val="uk-UA"/>
        </w:rPr>
        <w:t xml:space="preserve"> </w:t>
      </w:r>
      <w:r w:rsidR="00955A62">
        <w:rPr>
          <w:lang w:val="uk-UA"/>
        </w:rPr>
        <w:t xml:space="preserve"> </w:t>
      </w:r>
      <w:r w:rsidR="00212574">
        <w:rPr>
          <w:lang w:val="uk-UA"/>
        </w:rPr>
        <w:t>щодо</w:t>
      </w:r>
      <w:r w:rsidR="002F330E">
        <w:rPr>
          <w:lang w:val="uk-UA"/>
        </w:rPr>
        <w:t xml:space="preserve"> визначення  </w:t>
      </w:r>
      <w:r w:rsidR="00DB6D13">
        <w:rPr>
          <w:lang w:val="uk-UA"/>
        </w:rPr>
        <w:t xml:space="preserve">  порядку </w:t>
      </w:r>
    </w:p>
    <w:p w:rsidR="002F330E" w:rsidRDefault="002F330E" w:rsidP="00ED77C3">
      <w:pPr>
        <w:rPr>
          <w:lang w:val="uk-UA"/>
        </w:rPr>
      </w:pPr>
      <w:r>
        <w:rPr>
          <w:lang w:val="uk-UA"/>
        </w:rPr>
        <w:t xml:space="preserve">використання </w:t>
      </w:r>
      <w:r w:rsidR="00DB6D13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DB6D13">
        <w:rPr>
          <w:lang w:val="uk-UA"/>
        </w:rPr>
        <w:t>обслуговування</w:t>
      </w:r>
      <w:r w:rsidR="00212574">
        <w:rPr>
          <w:lang w:val="uk-UA"/>
        </w:rPr>
        <w:t xml:space="preserve"> </w:t>
      </w:r>
      <w:r w:rsidR="00724244">
        <w:rPr>
          <w:lang w:val="uk-UA"/>
        </w:rPr>
        <w:t>прибудинкових</w:t>
      </w:r>
    </w:p>
    <w:p w:rsidR="00DB6D13" w:rsidRDefault="00212574" w:rsidP="00DB6D13">
      <w:pPr>
        <w:rPr>
          <w:lang w:val="uk-UA"/>
        </w:rPr>
      </w:pPr>
      <w:r>
        <w:rPr>
          <w:lang w:val="uk-UA"/>
        </w:rPr>
        <w:t>території</w:t>
      </w:r>
      <w:r w:rsidR="002F330E">
        <w:rPr>
          <w:lang w:val="uk-UA"/>
        </w:rPr>
        <w:t xml:space="preserve"> </w:t>
      </w:r>
      <w:r w:rsidR="00DB6D13">
        <w:rPr>
          <w:lang w:val="uk-UA"/>
        </w:rPr>
        <w:t>д</w:t>
      </w:r>
      <w:r>
        <w:rPr>
          <w:lang w:val="uk-UA"/>
        </w:rPr>
        <w:t>ля</w:t>
      </w:r>
      <w:r w:rsidR="002F330E">
        <w:rPr>
          <w:lang w:val="uk-UA"/>
        </w:rPr>
        <w:t xml:space="preserve"> </w:t>
      </w:r>
      <w:r w:rsidR="00DB6D13">
        <w:rPr>
          <w:lang w:val="uk-UA"/>
        </w:rPr>
        <w:t>ї</w:t>
      </w:r>
      <w:r w:rsidR="00724244">
        <w:rPr>
          <w:lang w:val="uk-UA"/>
        </w:rPr>
        <w:t xml:space="preserve">х </w:t>
      </w:r>
      <w:r>
        <w:rPr>
          <w:lang w:val="uk-UA"/>
        </w:rPr>
        <w:t>використання</w:t>
      </w:r>
      <w:r w:rsidR="00724244">
        <w:rPr>
          <w:lang w:val="uk-UA"/>
        </w:rPr>
        <w:t xml:space="preserve"> </w:t>
      </w:r>
      <w:r w:rsidR="002F330E">
        <w:rPr>
          <w:lang w:val="uk-UA"/>
        </w:rPr>
        <w:t xml:space="preserve">в межах  </w:t>
      </w:r>
      <w:r>
        <w:rPr>
          <w:lang w:val="uk-UA"/>
        </w:rPr>
        <w:t xml:space="preserve"> міст</w:t>
      </w:r>
      <w:r w:rsidR="00DB6D13">
        <w:rPr>
          <w:lang w:val="uk-UA"/>
        </w:rPr>
        <w:t>а</w:t>
      </w:r>
    </w:p>
    <w:p w:rsidR="001C04D7" w:rsidRDefault="00212574" w:rsidP="00DB6D13">
      <w:pPr>
        <w:rPr>
          <w:lang w:val="uk-UA"/>
        </w:rPr>
      </w:pPr>
      <w:r>
        <w:rPr>
          <w:lang w:val="uk-UA"/>
        </w:rPr>
        <w:t>Южноукраїнськ</w:t>
      </w:r>
      <w:r w:rsidR="002F330E">
        <w:rPr>
          <w:lang w:val="uk-UA"/>
        </w:rPr>
        <w:t xml:space="preserve">а Миколаївської </w:t>
      </w:r>
      <w:r w:rsidR="00DB6D13">
        <w:rPr>
          <w:lang w:val="uk-UA"/>
        </w:rPr>
        <w:t>області</w:t>
      </w:r>
      <w:r w:rsidR="002F330E">
        <w:rPr>
          <w:lang w:val="uk-UA"/>
        </w:rPr>
        <w:t>»</w:t>
      </w:r>
    </w:p>
    <w:p w:rsidR="00BB37A3" w:rsidRDefault="00BB37A3" w:rsidP="00ED77C3">
      <w:pPr>
        <w:rPr>
          <w:lang w:val="uk-UA"/>
        </w:rPr>
      </w:pPr>
    </w:p>
    <w:p w:rsidR="0089504F" w:rsidRPr="00194823" w:rsidRDefault="00443CC0" w:rsidP="0089504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 1, 19, 20</w:t>
      </w:r>
      <w:r w:rsidR="00076273">
        <w:rPr>
          <w:lang w:val="uk-UA"/>
        </w:rPr>
        <w:t>, ч.4 ст.42</w:t>
      </w:r>
      <w:r w:rsidR="00BB37A3" w:rsidRPr="00BB37A3">
        <w:rPr>
          <w:lang w:val="uk-UA"/>
        </w:rPr>
        <w:t xml:space="preserve"> </w:t>
      </w:r>
      <w:r w:rsidR="00BB37A3">
        <w:rPr>
          <w:lang w:val="uk-UA"/>
        </w:rPr>
        <w:t>Закону України «Про місцеве самоврядування в Україні»</w:t>
      </w:r>
      <w:r w:rsidR="00611D59">
        <w:rPr>
          <w:lang w:val="uk-UA"/>
        </w:rPr>
        <w:t>,</w:t>
      </w:r>
      <w:r w:rsidR="00277E58">
        <w:rPr>
          <w:lang w:val="uk-UA"/>
        </w:rPr>
        <w:t xml:space="preserve"> відповідно до </w:t>
      </w:r>
      <w:r w:rsidR="00BB37A3">
        <w:rPr>
          <w:lang w:val="uk-UA"/>
        </w:rPr>
        <w:t xml:space="preserve"> Закону України </w:t>
      </w:r>
      <w:r w:rsidR="00E42AA3" w:rsidRPr="00884DA1">
        <w:rPr>
          <w:lang w:val="uk-UA"/>
        </w:rPr>
        <w:t>«</w:t>
      </w:r>
      <w:r w:rsidR="00E42AA3" w:rsidRPr="00884DA1">
        <w:rPr>
          <w:bCs/>
          <w:shd w:val="clear" w:color="auto" w:fill="FFFFFF"/>
          <w:lang w:val="uk-UA"/>
        </w:rPr>
        <w:t>Про особливості здійснення права власності у багатоквартирному будинку</w:t>
      </w:r>
      <w:r w:rsidR="00E42AA3" w:rsidRPr="00884DA1">
        <w:rPr>
          <w:lang w:val="uk-UA"/>
        </w:rPr>
        <w:t>»</w:t>
      </w:r>
      <w:r w:rsidR="00E42AA3">
        <w:rPr>
          <w:lang w:val="uk-UA"/>
        </w:rPr>
        <w:t xml:space="preserve">, Закону України </w:t>
      </w:r>
      <w:r w:rsidR="00E42AA3" w:rsidRPr="00884DA1">
        <w:rPr>
          <w:lang w:val="uk-UA"/>
        </w:rPr>
        <w:t>«Про благоустрій населених пунктів»</w:t>
      </w:r>
      <w:r w:rsidR="00BB37A3">
        <w:rPr>
          <w:lang w:val="uk-UA"/>
        </w:rPr>
        <w:t xml:space="preserve">, </w:t>
      </w:r>
      <w:r w:rsidR="00E42AA3">
        <w:rPr>
          <w:lang w:val="uk-UA"/>
        </w:rPr>
        <w:t xml:space="preserve">рішення Южноукраїнської міської ради від </w:t>
      </w:r>
      <w:r w:rsidR="00194823">
        <w:rPr>
          <w:lang w:val="uk-UA"/>
        </w:rPr>
        <w:t xml:space="preserve">25.06.2020 №1919 </w:t>
      </w:r>
      <w:r w:rsidR="00194823" w:rsidRPr="00194823">
        <w:rPr>
          <w:lang w:val="uk-UA"/>
        </w:rPr>
        <w:t>«</w:t>
      </w:r>
      <w:hyperlink r:id="rId9" w:history="1">
        <w:r w:rsidR="00E42AA3" w:rsidRPr="00194823">
          <w:rPr>
            <w:rStyle w:val="a5"/>
            <w:color w:val="auto"/>
            <w:u w:val="none"/>
            <w:shd w:val="clear" w:color="auto" w:fill="FFFFFF"/>
            <w:lang w:val="uk-UA"/>
          </w:rPr>
          <w:t>Про затвердження Правил благоустрою, забезпечення чистоти і порядку на території міста обласного значення Южноукраїнська</w:t>
        </w:r>
      </w:hyperlink>
      <w:r w:rsidR="00194823">
        <w:rPr>
          <w:lang w:val="uk-UA"/>
        </w:rPr>
        <w:t>»</w:t>
      </w:r>
      <w:r w:rsidR="00C02525">
        <w:rPr>
          <w:lang w:val="uk-UA"/>
        </w:rPr>
        <w:t xml:space="preserve">: </w:t>
      </w:r>
    </w:p>
    <w:p w:rsidR="00A256F5" w:rsidRDefault="00A256F5" w:rsidP="0089504F">
      <w:pPr>
        <w:ind w:firstLine="567"/>
        <w:jc w:val="both"/>
        <w:rPr>
          <w:lang w:val="uk-UA"/>
        </w:rPr>
      </w:pPr>
    </w:p>
    <w:p w:rsidR="002F330E" w:rsidRPr="00194823" w:rsidRDefault="002F330E" w:rsidP="0089504F">
      <w:pPr>
        <w:ind w:firstLine="567"/>
        <w:jc w:val="both"/>
        <w:rPr>
          <w:lang w:val="uk-UA"/>
        </w:rPr>
      </w:pPr>
    </w:p>
    <w:p w:rsidR="002F330E" w:rsidRDefault="00F605AA" w:rsidP="002F330E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955A62">
        <w:rPr>
          <w:lang w:val="uk-UA"/>
        </w:rPr>
        <w:t xml:space="preserve"> </w:t>
      </w:r>
      <w:proofErr w:type="spellStart"/>
      <w:r w:rsidR="002F330E">
        <w:rPr>
          <w:lang w:val="uk-UA"/>
        </w:rPr>
        <w:t>Внести</w:t>
      </w:r>
      <w:proofErr w:type="spellEnd"/>
      <w:r w:rsidR="002F330E">
        <w:rPr>
          <w:lang w:val="uk-UA"/>
        </w:rPr>
        <w:t xml:space="preserve"> зміни до </w:t>
      </w:r>
      <w:r w:rsidR="00BB58F7">
        <w:rPr>
          <w:lang w:val="uk-UA"/>
        </w:rPr>
        <w:t xml:space="preserve">п.1 </w:t>
      </w:r>
      <w:r w:rsidR="002F330E">
        <w:rPr>
          <w:lang w:val="uk-UA"/>
        </w:rPr>
        <w:t>розпорядження міського голови  від 01.02.2021 №29-р «Про створення робочої групи щодо визначення порядку використання та обслуговування прибудинкових території для їх використання в межах міста Южноукраїнська Миколаївської області», виклавши склад комісії в новій редакції (додаток).</w:t>
      </w:r>
    </w:p>
    <w:p w:rsidR="002F330E" w:rsidRDefault="002F330E" w:rsidP="0050322E">
      <w:pPr>
        <w:ind w:firstLine="567"/>
        <w:jc w:val="both"/>
        <w:rPr>
          <w:lang w:val="uk-UA"/>
        </w:rPr>
      </w:pPr>
    </w:p>
    <w:p w:rsidR="00A256F5" w:rsidRPr="00A256F5" w:rsidRDefault="002F330E" w:rsidP="0050322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256F5" w:rsidRPr="00A256F5">
        <w:rPr>
          <w:lang w:val="uk-UA"/>
        </w:rPr>
        <w:t>.</w:t>
      </w:r>
      <w:r w:rsidR="00955A62">
        <w:rPr>
          <w:lang w:val="uk-UA"/>
        </w:rPr>
        <w:t xml:space="preserve"> </w:t>
      </w:r>
      <w:r w:rsidR="00A256F5" w:rsidRPr="00A256F5">
        <w:rPr>
          <w:lang w:val="uk-UA"/>
        </w:rPr>
        <w:t>Контроль за виконанням ц</w:t>
      </w:r>
      <w:r w:rsidR="008945AB">
        <w:rPr>
          <w:lang w:val="uk-UA"/>
        </w:rPr>
        <w:t>ього розпорядження покласти на</w:t>
      </w:r>
      <w:r w:rsidR="00A256F5"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 w:rsidR="00560339">
        <w:rPr>
          <w:lang w:val="uk-UA"/>
        </w:rPr>
        <w:t xml:space="preserve"> </w:t>
      </w:r>
      <w:proofErr w:type="spellStart"/>
      <w:r w:rsidR="00BB58F7">
        <w:rPr>
          <w:lang w:val="uk-UA"/>
        </w:rPr>
        <w:t>Сіроуха</w:t>
      </w:r>
      <w:proofErr w:type="spellEnd"/>
      <w:r w:rsidR="00BB58F7">
        <w:rPr>
          <w:lang w:val="uk-UA"/>
        </w:rPr>
        <w:t xml:space="preserve"> Ю.М.</w:t>
      </w:r>
      <w:r w:rsidR="0050322E">
        <w:rPr>
          <w:lang w:val="uk-UA"/>
        </w:rPr>
        <w:t>.</w:t>
      </w:r>
    </w:p>
    <w:p w:rsidR="00A256F5" w:rsidRDefault="00A256F5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045C3" w:rsidRDefault="004045C3" w:rsidP="00A256F5">
      <w:pPr>
        <w:ind w:firstLine="567"/>
        <w:rPr>
          <w:lang w:val="uk-UA"/>
        </w:rPr>
      </w:pPr>
    </w:p>
    <w:p w:rsidR="004045C3" w:rsidRDefault="004045C3" w:rsidP="00A256F5">
      <w:pPr>
        <w:ind w:firstLine="567"/>
        <w:rPr>
          <w:lang w:val="uk-UA"/>
        </w:rPr>
      </w:pPr>
    </w:p>
    <w:p w:rsidR="004F4AC9" w:rsidRPr="004F4AC9" w:rsidRDefault="004F4AC9" w:rsidP="004F4AC9">
      <w:pPr>
        <w:jc w:val="both"/>
        <w:rPr>
          <w:lang w:val="uk-UA"/>
        </w:rPr>
      </w:pPr>
      <w:r w:rsidRPr="004F4AC9">
        <w:rPr>
          <w:lang w:val="uk-UA"/>
        </w:rPr>
        <w:t>Міський голова</w:t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Pr="004F4AC9">
        <w:rPr>
          <w:lang w:val="uk-UA"/>
        </w:rPr>
        <w:tab/>
      </w:r>
      <w:r w:rsidR="00D14C85">
        <w:rPr>
          <w:lang w:val="uk-UA"/>
        </w:rPr>
        <w:tab/>
        <w:t xml:space="preserve">      </w:t>
      </w:r>
      <w:r w:rsidRPr="004F4AC9">
        <w:rPr>
          <w:lang w:val="uk-UA"/>
        </w:rPr>
        <w:tab/>
      </w:r>
      <w:proofErr w:type="spellStart"/>
      <w:r w:rsidRPr="004F4AC9">
        <w:rPr>
          <w:lang w:val="uk-UA"/>
        </w:rPr>
        <w:t>В.</w:t>
      </w:r>
      <w:r w:rsidR="0050322E">
        <w:rPr>
          <w:lang w:val="uk-UA"/>
        </w:rPr>
        <w:t>В.Онуфрієнко</w:t>
      </w:r>
      <w:proofErr w:type="spellEnd"/>
    </w:p>
    <w:p w:rsidR="004F4AC9" w:rsidRPr="004F4AC9" w:rsidRDefault="004F4AC9" w:rsidP="004F4AC9">
      <w:pPr>
        <w:rPr>
          <w:lang w:val="uk-UA"/>
        </w:rPr>
      </w:pPr>
    </w:p>
    <w:p w:rsidR="004F4AC9" w:rsidRPr="004F4AC9" w:rsidRDefault="004F4AC9" w:rsidP="004F4AC9">
      <w:pPr>
        <w:ind w:firstLine="360"/>
        <w:rPr>
          <w:lang w:val="uk-UA"/>
        </w:rPr>
      </w:pPr>
    </w:p>
    <w:p w:rsidR="004F4AC9" w:rsidRPr="004F4AC9" w:rsidRDefault="004F4AC9" w:rsidP="004F4AC9">
      <w:pPr>
        <w:rPr>
          <w:lang w:val="uk-UA"/>
        </w:rPr>
      </w:pPr>
    </w:p>
    <w:p w:rsidR="004F4AC9" w:rsidRDefault="004F4AC9" w:rsidP="004F4AC9">
      <w:pPr>
        <w:rPr>
          <w:lang w:val="uk-UA"/>
        </w:rPr>
      </w:pPr>
    </w:p>
    <w:p w:rsidR="004F4AC9" w:rsidRDefault="004F4AC9" w:rsidP="004F4AC9">
      <w:pPr>
        <w:rPr>
          <w:lang w:val="uk-UA"/>
        </w:rPr>
      </w:pPr>
    </w:p>
    <w:p w:rsidR="002F330E" w:rsidRDefault="002F330E" w:rsidP="004F4AC9">
      <w:pPr>
        <w:rPr>
          <w:lang w:val="uk-UA"/>
        </w:rPr>
      </w:pPr>
    </w:p>
    <w:p w:rsidR="00BB58F7" w:rsidRDefault="00BB58F7" w:rsidP="004F4AC9">
      <w:pPr>
        <w:rPr>
          <w:lang w:val="uk-UA"/>
        </w:rPr>
      </w:pPr>
    </w:p>
    <w:p w:rsidR="004045C3" w:rsidRPr="004F4AC9" w:rsidRDefault="004045C3" w:rsidP="00E876E4">
      <w:pPr>
        <w:rPr>
          <w:lang w:val="uk-UA"/>
        </w:rPr>
      </w:pPr>
    </w:p>
    <w:p w:rsidR="004F4AC9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Майстренко Л.П.</w:t>
      </w:r>
    </w:p>
    <w:p w:rsidR="00984088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:rsidR="008269A3" w:rsidRPr="008269A3" w:rsidRDefault="009C24D3" w:rsidP="008269A3">
      <w:pPr>
        <w:ind w:firstLine="482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</w:t>
      </w:r>
    </w:p>
    <w:p w:rsidR="00756851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 xml:space="preserve">до розпорядження міського </w:t>
      </w:r>
      <w:r w:rsidR="00756851">
        <w:rPr>
          <w:color w:val="000000"/>
          <w:lang w:val="uk-UA"/>
        </w:rPr>
        <w:t>г</w:t>
      </w:r>
      <w:r w:rsidRPr="008269A3">
        <w:rPr>
          <w:color w:val="000000"/>
          <w:lang w:val="uk-UA"/>
        </w:rPr>
        <w:t>олови</w:t>
      </w:r>
    </w:p>
    <w:p w:rsidR="008269A3" w:rsidRPr="008269A3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</w:t>
      </w:r>
      <w:r w:rsidR="00756851">
        <w:rPr>
          <w:color w:val="000000"/>
          <w:lang w:val="uk-UA"/>
        </w:rPr>
        <w:t>_</w:t>
      </w:r>
      <w:r w:rsidR="005A0A7A">
        <w:rPr>
          <w:color w:val="000000"/>
          <w:u w:val="single"/>
          <w:lang w:val="en-US"/>
        </w:rPr>
        <w:t>04</w:t>
      </w:r>
      <w:r w:rsidRPr="008269A3">
        <w:rPr>
          <w:color w:val="000000"/>
          <w:lang w:val="uk-UA"/>
        </w:rPr>
        <w:t>_»</w:t>
      </w:r>
      <w:r w:rsidR="008945AB">
        <w:rPr>
          <w:color w:val="000000"/>
          <w:lang w:val="uk-UA"/>
        </w:rPr>
        <w:t xml:space="preserve">  _</w:t>
      </w:r>
      <w:r w:rsidR="005A0A7A">
        <w:rPr>
          <w:color w:val="000000"/>
          <w:u w:val="single"/>
          <w:lang w:val="en-US"/>
        </w:rPr>
        <w:t>02</w:t>
      </w:r>
      <w:r w:rsidR="00756851">
        <w:rPr>
          <w:color w:val="000000"/>
          <w:lang w:val="uk-UA"/>
        </w:rPr>
        <w:t>_</w:t>
      </w:r>
      <w:r w:rsidR="008945AB">
        <w:rPr>
          <w:color w:val="000000"/>
          <w:lang w:val="uk-UA"/>
        </w:rPr>
        <w:t xml:space="preserve"> 20</w:t>
      </w:r>
      <w:r w:rsidR="007A15A0">
        <w:rPr>
          <w:color w:val="000000"/>
          <w:lang w:val="uk-UA"/>
        </w:rPr>
        <w:t>21</w:t>
      </w:r>
      <w:r w:rsidR="00756851">
        <w:rPr>
          <w:color w:val="000000"/>
          <w:lang w:val="uk-UA"/>
        </w:rPr>
        <w:t xml:space="preserve">  </w:t>
      </w:r>
      <w:r w:rsidRPr="008269A3">
        <w:rPr>
          <w:color w:val="000000"/>
          <w:lang w:val="uk-UA"/>
        </w:rPr>
        <w:t xml:space="preserve"> №</w:t>
      </w:r>
      <w:r w:rsidR="00756851">
        <w:rPr>
          <w:color w:val="000000"/>
          <w:lang w:val="uk-UA"/>
        </w:rPr>
        <w:t xml:space="preserve"> </w:t>
      </w:r>
      <w:r w:rsidRPr="008269A3">
        <w:rPr>
          <w:color w:val="000000"/>
          <w:lang w:val="uk-UA"/>
        </w:rPr>
        <w:t>_</w:t>
      </w:r>
      <w:r w:rsidR="005A0A7A">
        <w:rPr>
          <w:color w:val="000000"/>
          <w:u w:val="single"/>
          <w:lang w:val="en-US"/>
        </w:rPr>
        <w:t>33-</w:t>
      </w:r>
      <w:r w:rsidR="005A0A7A">
        <w:rPr>
          <w:color w:val="000000"/>
          <w:u w:val="single"/>
          <w:lang w:val="uk-UA"/>
        </w:rPr>
        <w:t>р</w:t>
      </w:r>
      <w:bookmarkStart w:id="0" w:name="_GoBack"/>
      <w:bookmarkEnd w:id="0"/>
      <w:r w:rsidRPr="008269A3">
        <w:rPr>
          <w:color w:val="000000"/>
          <w:lang w:val="uk-UA"/>
        </w:rPr>
        <w:t>___</w:t>
      </w:r>
    </w:p>
    <w:p w:rsidR="008269A3" w:rsidRPr="008269A3" w:rsidRDefault="008269A3" w:rsidP="008269A3">
      <w:pPr>
        <w:ind w:firstLine="4820"/>
        <w:rPr>
          <w:color w:val="000000"/>
          <w:lang w:val="uk-UA"/>
        </w:rPr>
      </w:pPr>
    </w:p>
    <w:p w:rsidR="0030149E" w:rsidRDefault="008269A3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  <w:r w:rsidR="00144F40">
        <w:rPr>
          <w:color w:val="000000"/>
          <w:lang w:val="uk-UA"/>
        </w:rPr>
        <w:t xml:space="preserve">   </w:t>
      </w:r>
    </w:p>
    <w:p w:rsidR="0030149E" w:rsidRDefault="008945AB" w:rsidP="009C24D3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робочої групи </w:t>
      </w:r>
      <w:r w:rsidR="003D6435">
        <w:rPr>
          <w:lang w:val="uk-UA"/>
        </w:rPr>
        <w:t>щодо визначення порядку використання та обслуговування прибудинкових території для їх використання в межах міста Южноукраїнська Миколаївської області</w:t>
      </w:r>
    </w:p>
    <w:p w:rsidR="008269A3" w:rsidRPr="008269A3" w:rsidRDefault="008269A3" w:rsidP="008269A3">
      <w:pPr>
        <w:rPr>
          <w:lang w:val="uk-UA"/>
        </w:rPr>
      </w:pPr>
    </w:p>
    <w:p w:rsidR="008269A3" w:rsidRDefault="008269A3" w:rsidP="008269A3">
      <w:pPr>
        <w:jc w:val="center"/>
        <w:rPr>
          <w:lang w:val="uk-UA"/>
        </w:rPr>
      </w:pPr>
      <w:r w:rsidRPr="008269A3">
        <w:rPr>
          <w:lang w:val="uk-UA"/>
        </w:rPr>
        <w:t>Голова</w:t>
      </w:r>
      <w:r w:rsidR="008945AB">
        <w:rPr>
          <w:lang w:val="uk-UA"/>
        </w:rPr>
        <w:t xml:space="preserve"> робочої групи</w:t>
      </w:r>
      <w:r w:rsidRPr="008269A3">
        <w:rPr>
          <w:lang w:val="uk-UA"/>
        </w:rPr>
        <w:t>:</w:t>
      </w:r>
    </w:p>
    <w:p w:rsidR="002F330E" w:rsidRDefault="002F330E" w:rsidP="008269A3">
      <w:pPr>
        <w:jc w:val="center"/>
        <w:rPr>
          <w:lang w:val="uk-UA"/>
        </w:rPr>
      </w:pPr>
    </w:p>
    <w:p w:rsidR="002F330E" w:rsidRDefault="002F330E" w:rsidP="002F330E">
      <w:pPr>
        <w:ind w:left="4485" w:hanging="4485"/>
        <w:jc w:val="both"/>
        <w:rPr>
          <w:lang w:val="uk-UA"/>
        </w:rPr>
      </w:pPr>
      <w:proofErr w:type="spellStart"/>
      <w:r>
        <w:rPr>
          <w:lang w:val="uk-UA"/>
        </w:rPr>
        <w:t>Сіроух</w:t>
      </w:r>
      <w:proofErr w:type="spellEnd"/>
      <w:r>
        <w:rPr>
          <w:lang w:val="uk-UA"/>
        </w:rPr>
        <w:t xml:space="preserve">  Юрій Миколайович </w:t>
      </w:r>
      <w:r>
        <w:rPr>
          <w:lang w:val="uk-UA"/>
        </w:rPr>
        <w:tab/>
        <w:t>- заступник міського голови з питань діяльності виконавчих органів ради</w:t>
      </w:r>
    </w:p>
    <w:p w:rsidR="002F330E" w:rsidRDefault="002F330E" w:rsidP="008269A3">
      <w:pPr>
        <w:jc w:val="center"/>
        <w:rPr>
          <w:lang w:val="uk-UA"/>
        </w:rPr>
      </w:pPr>
    </w:p>
    <w:p w:rsidR="002F330E" w:rsidRPr="008269A3" w:rsidRDefault="002F330E" w:rsidP="008269A3">
      <w:pPr>
        <w:jc w:val="center"/>
        <w:rPr>
          <w:lang w:val="uk-UA"/>
        </w:rPr>
      </w:pPr>
      <w:r>
        <w:rPr>
          <w:lang w:val="uk-UA"/>
        </w:rPr>
        <w:t>Заступник голови робочої комісії</w:t>
      </w:r>
    </w:p>
    <w:p w:rsidR="00DB6D13" w:rsidRDefault="00DB6D13" w:rsidP="007A15A0">
      <w:pPr>
        <w:ind w:left="4536"/>
        <w:jc w:val="both"/>
        <w:rPr>
          <w:lang w:val="uk-UA"/>
        </w:rPr>
      </w:pPr>
    </w:p>
    <w:p w:rsidR="00193CCE" w:rsidRDefault="000C1CEB" w:rsidP="000C1CEB">
      <w:pPr>
        <w:tabs>
          <w:tab w:val="center" w:pos="4535"/>
        </w:tabs>
        <w:ind w:left="4535" w:hanging="4535"/>
        <w:jc w:val="both"/>
        <w:rPr>
          <w:lang w:val="uk-UA"/>
        </w:rPr>
      </w:pPr>
      <w:proofErr w:type="spellStart"/>
      <w:r>
        <w:rPr>
          <w:lang w:val="uk-UA"/>
        </w:rPr>
        <w:t>Коноплянников</w:t>
      </w:r>
      <w:proofErr w:type="spellEnd"/>
      <w:r>
        <w:rPr>
          <w:lang w:val="uk-UA"/>
        </w:rPr>
        <w:t xml:space="preserve"> Олег Володимирович          </w:t>
      </w:r>
      <w:r>
        <w:rPr>
          <w:lang w:val="uk-UA"/>
        </w:rPr>
        <w:tab/>
        <w:t xml:space="preserve">- 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міської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:rsidR="000C1CEB" w:rsidRPr="008269A3" w:rsidRDefault="000C1CEB" w:rsidP="000C1CEB">
      <w:pPr>
        <w:tabs>
          <w:tab w:val="center" w:pos="4535"/>
        </w:tabs>
        <w:ind w:left="4535" w:hanging="4535"/>
        <w:jc w:val="both"/>
        <w:rPr>
          <w:sz w:val="20"/>
          <w:szCs w:val="20"/>
          <w:lang w:val="uk-UA"/>
        </w:rPr>
      </w:pPr>
    </w:p>
    <w:p w:rsidR="00E24074" w:rsidRDefault="00E24074" w:rsidP="00E24074">
      <w:pPr>
        <w:jc w:val="center"/>
        <w:rPr>
          <w:lang w:val="uk-UA"/>
        </w:rPr>
      </w:pPr>
      <w:r>
        <w:rPr>
          <w:lang w:val="uk-UA"/>
        </w:rPr>
        <w:t>Секретар робочої групи</w:t>
      </w:r>
      <w:r w:rsidRPr="008269A3">
        <w:rPr>
          <w:lang w:val="uk-UA"/>
        </w:rPr>
        <w:t>:</w:t>
      </w:r>
    </w:p>
    <w:p w:rsidR="002D50BA" w:rsidRDefault="002D50BA" w:rsidP="00E24074">
      <w:pPr>
        <w:jc w:val="center"/>
        <w:rPr>
          <w:lang w:val="uk-UA"/>
        </w:rPr>
      </w:pPr>
    </w:p>
    <w:p w:rsidR="002D50BA" w:rsidRDefault="000C1CEB" w:rsidP="002D50BA">
      <w:pPr>
        <w:tabs>
          <w:tab w:val="center" w:pos="0"/>
        </w:tabs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Комарніцька</w:t>
      </w:r>
      <w:proofErr w:type="spellEnd"/>
      <w:r>
        <w:rPr>
          <w:lang w:val="uk-UA"/>
        </w:rPr>
        <w:t xml:space="preserve"> Ольга Олександрівна</w:t>
      </w:r>
      <w:r w:rsidR="002D50BA" w:rsidRPr="008269A3">
        <w:rPr>
          <w:lang w:val="uk-UA"/>
        </w:rPr>
        <w:tab/>
        <w:t xml:space="preserve"> -</w:t>
      </w:r>
      <w:r w:rsidR="002D50BA">
        <w:rPr>
          <w:lang w:val="uk-UA"/>
        </w:rPr>
        <w:t xml:space="preserve"> </w:t>
      </w:r>
      <w:r>
        <w:rPr>
          <w:lang w:val="uk-UA"/>
        </w:rPr>
        <w:t>заступник начальника управління – начальник відділу екології та охорони навколишнього середовища</w:t>
      </w:r>
      <w:r w:rsidR="007A15A0">
        <w:rPr>
          <w:lang w:val="uk-UA"/>
        </w:rPr>
        <w:t xml:space="preserve"> </w:t>
      </w:r>
      <w:r w:rsidR="002D50BA">
        <w:rPr>
          <w:lang w:val="uk-UA"/>
        </w:rPr>
        <w:t>управління</w:t>
      </w:r>
      <w:r w:rsidR="002D50BA" w:rsidRPr="00657EF5">
        <w:rPr>
          <w:lang w:val="uk-UA"/>
        </w:rPr>
        <w:t xml:space="preserve"> </w:t>
      </w:r>
      <w:r w:rsidR="002D50BA">
        <w:rPr>
          <w:lang w:val="uk-UA"/>
        </w:rPr>
        <w:t xml:space="preserve">екології, охорони навколишнього середовища та земельних відносин </w:t>
      </w:r>
      <w:r w:rsidR="002D50BA" w:rsidRPr="008269A3">
        <w:rPr>
          <w:lang w:val="uk-UA"/>
        </w:rPr>
        <w:t>Южноукраїнської міської ради;</w:t>
      </w:r>
      <w:r w:rsidR="002D50BA">
        <w:rPr>
          <w:lang w:val="uk-UA"/>
        </w:rPr>
        <w:t xml:space="preserve">  </w:t>
      </w:r>
      <w:r w:rsidR="002D50BA" w:rsidRPr="008269A3">
        <w:rPr>
          <w:lang w:val="uk-UA"/>
        </w:rPr>
        <w:t xml:space="preserve"> </w:t>
      </w:r>
    </w:p>
    <w:p w:rsidR="008269A3" w:rsidRPr="008269A3" w:rsidRDefault="008269A3" w:rsidP="002745E1">
      <w:pPr>
        <w:jc w:val="both"/>
        <w:rPr>
          <w:lang w:val="uk-UA"/>
        </w:rPr>
      </w:pPr>
    </w:p>
    <w:p w:rsidR="002745E1" w:rsidRPr="00877A27" w:rsidRDefault="002745E1" w:rsidP="002745E1">
      <w:pPr>
        <w:jc w:val="center"/>
        <w:rPr>
          <w:lang w:val="uk-UA"/>
        </w:rPr>
      </w:pPr>
      <w:r>
        <w:rPr>
          <w:lang w:val="uk-UA"/>
        </w:rPr>
        <w:t>Члени робочої групи</w:t>
      </w:r>
      <w:r w:rsidRPr="008269A3">
        <w:rPr>
          <w:lang w:val="uk-UA"/>
        </w:rPr>
        <w:t>:</w:t>
      </w:r>
    </w:p>
    <w:p w:rsidR="008269A3" w:rsidRDefault="008269A3" w:rsidP="008269A3">
      <w:pPr>
        <w:tabs>
          <w:tab w:val="left" w:pos="480"/>
        </w:tabs>
        <w:rPr>
          <w:lang w:val="uk-UA"/>
        </w:rPr>
      </w:pPr>
    </w:p>
    <w:p w:rsidR="000C1CEB" w:rsidRPr="0015402C" w:rsidRDefault="0015402C" w:rsidP="0015402C">
      <w:pPr>
        <w:tabs>
          <w:tab w:val="left" w:pos="480"/>
        </w:tabs>
        <w:ind w:left="4485" w:hanging="4485"/>
        <w:rPr>
          <w:lang w:val="uk-UA"/>
        </w:rPr>
      </w:pPr>
      <w:r>
        <w:rPr>
          <w:lang w:val="uk-UA"/>
        </w:rPr>
        <w:t>Анікіна Тетяна Геннадіївна</w:t>
      </w:r>
      <w:r>
        <w:rPr>
          <w:lang w:val="uk-UA"/>
        </w:rPr>
        <w:tab/>
      </w:r>
      <w:r w:rsidR="000C1CEB" w:rsidRPr="0015402C">
        <w:rPr>
          <w:lang w:val="uk-UA"/>
        </w:rPr>
        <w:t xml:space="preserve">-  </w:t>
      </w:r>
      <w:r w:rsidR="00756851" w:rsidRPr="0015402C">
        <w:rPr>
          <w:lang w:val="uk-UA"/>
        </w:rPr>
        <w:t xml:space="preserve">начальник </w:t>
      </w:r>
      <w:r w:rsidRPr="0015402C">
        <w:rPr>
          <w:lang w:val="uk-UA"/>
        </w:rPr>
        <w:t>відділу виробничо-технічного та матеріального</w:t>
      </w:r>
      <w:r>
        <w:rPr>
          <w:lang w:val="uk-UA"/>
        </w:rPr>
        <w:t xml:space="preserve">  </w:t>
      </w:r>
      <w:r w:rsidRPr="0015402C">
        <w:rPr>
          <w:lang w:val="uk-UA"/>
        </w:rPr>
        <w:t xml:space="preserve"> забезпечення </w:t>
      </w:r>
      <w:r>
        <w:rPr>
          <w:lang w:val="uk-UA"/>
        </w:rPr>
        <w:t xml:space="preserve">   </w:t>
      </w:r>
      <w:r w:rsidRPr="0015402C">
        <w:rPr>
          <w:lang w:val="uk-UA"/>
        </w:rPr>
        <w:t>комунального підприємства «Житлово   -     експлуатаційне об’єднання»</w:t>
      </w:r>
      <w:r w:rsidR="00277E58">
        <w:rPr>
          <w:lang w:val="uk-UA"/>
        </w:rPr>
        <w:t>;</w:t>
      </w:r>
    </w:p>
    <w:p w:rsidR="000C1CEB" w:rsidRPr="0015402C" w:rsidRDefault="000C1CEB" w:rsidP="008269A3">
      <w:pPr>
        <w:tabs>
          <w:tab w:val="left" w:pos="480"/>
        </w:tabs>
        <w:rPr>
          <w:lang w:val="uk-UA"/>
        </w:rPr>
      </w:pPr>
    </w:p>
    <w:p w:rsidR="00FA3E35" w:rsidRPr="0015402C" w:rsidRDefault="0015402C" w:rsidP="000C1CEB">
      <w:pPr>
        <w:tabs>
          <w:tab w:val="left" w:pos="480"/>
        </w:tabs>
        <w:ind w:left="4536" w:right="-144" w:hanging="4536"/>
        <w:rPr>
          <w:lang w:val="uk-UA"/>
        </w:rPr>
      </w:pPr>
      <w:proofErr w:type="spellStart"/>
      <w:r w:rsidRPr="0015402C">
        <w:rPr>
          <w:lang w:val="uk-UA"/>
        </w:rPr>
        <w:t>Булгарова</w:t>
      </w:r>
      <w:proofErr w:type="spellEnd"/>
      <w:r w:rsidRPr="0015402C">
        <w:rPr>
          <w:lang w:val="uk-UA"/>
        </w:rPr>
        <w:t xml:space="preserve"> Яна Павлівна</w:t>
      </w:r>
      <w:r w:rsidR="00FA3E35" w:rsidRPr="0079589E">
        <w:rPr>
          <w:color w:val="FF0000"/>
          <w:lang w:val="uk-UA"/>
        </w:rPr>
        <w:tab/>
      </w:r>
      <w:r w:rsidR="00FA3E35" w:rsidRPr="0015402C">
        <w:rPr>
          <w:lang w:val="uk-UA"/>
        </w:rPr>
        <w:t xml:space="preserve">- </w:t>
      </w:r>
      <w:r w:rsidRPr="0015402C">
        <w:rPr>
          <w:lang w:val="uk-UA"/>
        </w:rPr>
        <w:t xml:space="preserve">інженер </w:t>
      </w:r>
      <w:r>
        <w:rPr>
          <w:lang w:val="uk-UA"/>
        </w:rPr>
        <w:t xml:space="preserve">  </w:t>
      </w:r>
      <w:r w:rsidRPr="0015402C">
        <w:rPr>
          <w:lang w:val="uk-UA"/>
        </w:rPr>
        <w:t xml:space="preserve"> відділу </w:t>
      </w:r>
      <w:r>
        <w:rPr>
          <w:lang w:val="uk-UA"/>
        </w:rPr>
        <w:t xml:space="preserve">  </w:t>
      </w:r>
      <w:r w:rsidRPr="0015402C">
        <w:rPr>
          <w:lang w:val="uk-UA"/>
        </w:rPr>
        <w:t>виробничо-технічного</w:t>
      </w:r>
      <w:r>
        <w:rPr>
          <w:lang w:val="uk-UA"/>
        </w:rPr>
        <w:t xml:space="preserve">  </w:t>
      </w:r>
      <w:r w:rsidRPr="0015402C">
        <w:rPr>
          <w:lang w:val="uk-UA"/>
        </w:rPr>
        <w:t xml:space="preserve"> та матеріального   забезпечення</w:t>
      </w:r>
      <w:r>
        <w:rPr>
          <w:lang w:val="uk-UA"/>
        </w:rPr>
        <w:t xml:space="preserve">     </w:t>
      </w:r>
      <w:r w:rsidRPr="0015402C">
        <w:rPr>
          <w:lang w:val="uk-UA"/>
        </w:rPr>
        <w:t xml:space="preserve"> </w:t>
      </w:r>
      <w:r w:rsidR="00FA3E35" w:rsidRPr="0015402C">
        <w:rPr>
          <w:lang w:val="uk-UA"/>
        </w:rPr>
        <w:t>комунального</w:t>
      </w:r>
      <w:r w:rsidR="000C1CEB" w:rsidRPr="0015402C">
        <w:rPr>
          <w:lang w:val="uk-UA"/>
        </w:rPr>
        <w:t xml:space="preserve"> </w:t>
      </w:r>
      <w:r w:rsidR="00FA3E35" w:rsidRPr="0015402C">
        <w:rPr>
          <w:lang w:val="uk-UA"/>
        </w:rPr>
        <w:t>підприємства</w:t>
      </w:r>
      <w:r w:rsidR="000C1CEB" w:rsidRPr="0015402C">
        <w:rPr>
          <w:lang w:val="uk-UA"/>
        </w:rPr>
        <w:t xml:space="preserve">   </w:t>
      </w:r>
      <w:r w:rsidR="00FA3E35" w:rsidRPr="0015402C">
        <w:rPr>
          <w:lang w:val="uk-UA"/>
        </w:rPr>
        <w:t xml:space="preserve"> «Житлово</w:t>
      </w:r>
      <w:r w:rsidR="000C1CEB" w:rsidRPr="0015402C">
        <w:rPr>
          <w:lang w:val="uk-UA"/>
        </w:rPr>
        <w:t xml:space="preserve">   </w:t>
      </w:r>
      <w:r w:rsidR="00FA3E35" w:rsidRPr="0015402C">
        <w:rPr>
          <w:lang w:val="uk-UA"/>
        </w:rPr>
        <w:t>-</w:t>
      </w:r>
      <w:r w:rsidR="000C1CEB" w:rsidRPr="0015402C">
        <w:rPr>
          <w:lang w:val="uk-UA"/>
        </w:rPr>
        <w:t xml:space="preserve">     експлуатаційне об’єднання</w:t>
      </w:r>
      <w:r w:rsidR="00FA3E35" w:rsidRPr="0015402C">
        <w:rPr>
          <w:lang w:val="uk-UA"/>
        </w:rPr>
        <w:t>»</w:t>
      </w:r>
      <w:r w:rsidR="000C1CEB" w:rsidRPr="0015402C">
        <w:rPr>
          <w:lang w:val="uk-UA"/>
        </w:rPr>
        <w:t>;</w:t>
      </w:r>
    </w:p>
    <w:p w:rsidR="007A0DE0" w:rsidRPr="0079589E" w:rsidRDefault="007A0DE0" w:rsidP="000C1CEB">
      <w:pPr>
        <w:tabs>
          <w:tab w:val="left" w:pos="480"/>
        </w:tabs>
        <w:ind w:left="4536" w:right="-144" w:hanging="4536"/>
        <w:rPr>
          <w:color w:val="FF0000"/>
          <w:lang w:val="uk-UA"/>
        </w:rPr>
      </w:pPr>
    </w:p>
    <w:p w:rsidR="007A0DE0" w:rsidRDefault="007A0DE0" w:rsidP="007A0DE0">
      <w:pPr>
        <w:widowControl w:val="0"/>
        <w:autoSpaceDE w:val="0"/>
        <w:autoSpaceDN w:val="0"/>
        <w:ind w:left="4536" w:hanging="4536"/>
        <w:jc w:val="both"/>
        <w:rPr>
          <w:lang w:val="uk-UA"/>
        </w:rPr>
      </w:pPr>
      <w:r w:rsidRPr="007A0DE0">
        <w:rPr>
          <w:lang w:val="uk-UA"/>
        </w:rPr>
        <w:t xml:space="preserve">Жук Сергій Олексійович </w:t>
      </w:r>
      <w:r w:rsidRPr="007A0DE0">
        <w:rPr>
          <w:lang w:val="uk-UA"/>
        </w:rPr>
        <w:tab/>
        <w:t xml:space="preserve"> - головний спеціаліст відділу житлово- комунального господарства та  благоустрою </w:t>
      </w:r>
      <w:r w:rsidR="00277E58">
        <w:rPr>
          <w:lang w:val="uk-UA"/>
        </w:rPr>
        <w:t>департаменту інфраструктури міського господарства Южноукраїнської міської ради</w:t>
      </w:r>
      <w:r w:rsidRPr="007A0DE0">
        <w:rPr>
          <w:lang w:val="uk-UA"/>
        </w:rPr>
        <w:t>;</w:t>
      </w:r>
    </w:p>
    <w:p w:rsidR="007A0DE0" w:rsidRDefault="007A0DE0" w:rsidP="007A0DE0">
      <w:pPr>
        <w:widowControl w:val="0"/>
        <w:autoSpaceDE w:val="0"/>
        <w:autoSpaceDN w:val="0"/>
        <w:ind w:left="4536" w:hanging="4536"/>
        <w:jc w:val="both"/>
        <w:rPr>
          <w:lang w:val="uk-UA"/>
        </w:rPr>
      </w:pPr>
    </w:p>
    <w:p w:rsidR="007A0DE0" w:rsidRDefault="007A0DE0" w:rsidP="007A0DE0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Ічанська</w:t>
      </w:r>
      <w:proofErr w:type="spellEnd"/>
      <w:r>
        <w:rPr>
          <w:lang w:val="uk-UA"/>
        </w:rPr>
        <w:t xml:space="preserve"> Христина Владиславівна</w:t>
      </w:r>
      <w:r>
        <w:rPr>
          <w:lang w:val="uk-UA"/>
        </w:rPr>
        <w:tab/>
        <w:t xml:space="preserve">- </w:t>
      </w:r>
      <w:r w:rsidRPr="009511C6">
        <w:rPr>
          <w:shd w:val="clear" w:color="auto" w:fill="FFFFFF"/>
          <w:lang w:val="uk-UA"/>
        </w:rPr>
        <w:t>начальник відділу архітектури та містобудування</w:t>
      </w:r>
      <w:r>
        <w:rPr>
          <w:lang w:val="uk-UA"/>
        </w:rPr>
        <w:t xml:space="preserve"> управління   містобудування,   архітектури та </w:t>
      </w:r>
      <w:r>
        <w:rPr>
          <w:lang w:val="uk-UA"/>
        </w:rPr>
        <w:lastRenderedPageBreak/>
        <w:t>розвитку   інфраструктури  Южноукраїнської міської ради;</w:t>
      </w:r>
    </w:p>
    <w:p w:rsidR="00FA3E35" w:rsidRPr="008269A3" w:rsidRDefault="00FA3E35" w:rsidP="008269A3">
      <w:pPr>
        <w:tabs>
          <w:tab w:val="left" w:pos="480"/>
        </w:tabs>
        <w:rPr>
          <w:lang w:val="uk-UA"/>
        </w:rPr>
      </w:pPr>
    </w:p>
    <w:p w:rsidR="00F47F5A" w:rsidRDefault="00FA3E35" w:rsidP="008269A3">
      <w:pPr>
        <w:tabs>
          <w:tab w:val="center" w:pos="0"/>
        </w:tabs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Корєнькова</w:t>
      </w:r>
      <w:proofErr w:type="spellEnd"/>
      <w:r>
        <w:rPr>
          <w:lang w:val="uk-UA"/>
        </w:rPr>
        <w:t xml:space="preserve"> Валентина Олександрівна</w:t>
      </w:r>
      <w:r>
        <w:rPr>
          <w:lang w:val="uk-UA"/>
        </w:rPr>
        <w:tab/>
        <w:t xml:space="preserve">- юрисконсульт </w:t>
      </w:r>
      <w:r w:rsidRPr="00977B17">
        <w:rPr>
          <w:lang w:val="uk-UA"/>
        </w:rPr>
        <w:t>комунального</w:t>
      </w:r>
      <w:r>
        <w:rPr>
          <w:lang w:val="uk-UA"/>
        </w:rPr>
        <w:t xml:space="preserve"> </w:t>
      </w:r>
      <w:r w:rsidRPr="00977B17">
        <w:rPr>
          <w:lang w:val="uk-UA"/>
        </w:rPr>
        <w:t xml:space="preserve"> </w:t>
      </w:r>
      <w:r>
        <w:rPr>
          <w:lang w:val="uk-UA"/>
        </w:rPr>
        <w:t xml:space="preserve"> підприємства </w:t>
      </w:r>
      <w:r w:rsidRPr="00977B17">
        <w:rPr>
          <w:lang w:val="uk-UA"/>
        </w:rPr>
        <w:t>«Служба комунальног</w:t>
      </w:r>
      <w:r>
        <w:rPr>
          <w:lang w:val="uk-UA"/>
        </w:rPr>
        <w:t>о господарства»;</w:t>
      </w:r>
    </w:p>
    <w:p w:rsidR="00FA3E35" w:rsidRPr="008269A3" w:rsidRDefault="00FA3E35" w:rsidP="008269A3">
      <w:pPr>
        <w:tabs>
          <w:tab w:val="center" w:pos="0"/>
        </w:tabs>
        <w:ind w:left="4536" w:hanging="4536"/>
        <w:jc w:val="both"/>
        <w:rPr>
          <w:lang w:val="uk-UA"/>
        </w:rPr>
      </w:pPr>
    </w:p>
    <w:p w:rsidR="008269A3" w:rsidRDefault="007A15A0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Майстренко Людмила Петрівна</w:t>
      </w:r>
      <w:r w:rsidR="001122E3">
        <w:rPr>
          <w:lang w:val="uk-UA"/>
        </w:rPr>
        <w:t xml:space="preserve">   </w:t>
      </w:r>
      <w:r w:rsidR="00DB5221">
        <w:rPr>
          <w:lang w:val="uk-UA"/>
        </w:rPr>
        <w:tab/>
      </w:r>
      <w:r w:rsidR="00FA3E35">
        <w:rPr>
          <w:lang w:val="uk-UA"/>
        </w:rPr>
        <w:t>- начальник   управління</w:t>
      </w:r>
      <w:r w:rsidR="00FA3E35" w:rsidRPr="00D645F4">
        <w:rPr>
          <w:lang w:val="uk-UA"/>
        </w:rPr>
        <w:t xml:space="preserve"> </w:t>
      </w:r>
      <w:r w:rsidR="00FA3E35">
        <w:rPr>
          <w:lang w:val="uk-UA"/>
        </w:rPr>
        <w:t xml:space="preserve">  </w:t>
      </w:r>
      <w:r w:rsidR="00FA3E35" w:rsidRPr="00977B17">
        <w:rPr>
          <w:lang w:val="uk-UA"/>
        </w:rPr>
        <w:t>екології,</w:t>
      </w:r>
      <w:r w:rsidR="00FA3E35">
        <w:rPr>
          <w:lang w:val="uk-UA"/>
        </w:rPr>
        <w:t xml:space="preserve"> </w:t>
      </w:r>
      <w:r w:rsidR="00FA3E35" w:rsidRPr="00977B17">
        <w:rPr>
          <w:lang w:val="uk-UA"/>
        </w:rPr>
        <w:t xml:space="preserve"> </w:t>
      </w:r>
      <w:r w:rsidR="00FA3E35">
        <w:rPr>
          <w:lang w:val="uk-UA"/>
        </w:rPr>
        <w:t xml:space="preserve"> </w:t>
      </w:r>
      <w:r w:rsidR="00FA3E35" w:rsidRPr="00977B17">
        <w:rPr>
          <w:lang w:val="uk-UA"/>
        </w:rPr>
        <w:t>охорони навколишнього</w:t>
      </w:r>
      <w:r w:rsidR="00FA3E35">
        <w:rPr>
          <w:lang w:val="uk-UA"/>
        </w:rPr>
        <w:t xml:space="preserve">  </w:t>
      </w:r>
      <w:r w:rsidR="00FA3E35" w:rsidRPr="00977B17">
        <w:rPr>
          <w:lang w:val="uk-UA"/>
        </w:rPr>
        <w:t xml:space="preserve"> середовища</w:t>
      </w:r>
      <w:r w:rsidR="00FA3E35">
        <w:rPr>
          <w:lang w:val="uk-UA"/>
        </w:rPr>
        <w:t xml:space="preserve">  </w:t>
      </w:r>
      <w:r w:rsidR="00FA3E35" w:rsidRPr="00977B17">
        <w:rPr>
          <w:lang w:val="uk-UA"/>
        </w:rPr>
        <w:t xml:space="preserve"> та </w:t>
      </w:r>
      <w:r w:rsidR="00FA3E35">
        <w:rPr>
          <w:lang w:val="uk-UA"/>
        </w:rPr>
        <w:t xml:space="preserve">  </w:t>
      </w:r>
      <w:r w:rsidR="00FA3E35" w:rsidRPr="00977B17">
        <w:rPr>
          <w:lang w:val="uk-UA"/>
        </w:rPr>
        <w:t>земельних віднос</w:t>
      </w:r>
      <w:r w:rsidR="00FA3E35">
        <w:rPr>
          <w:lang w:val="uk-UA"/>
        </w:rPr>
        <w:t>ин Южноукраїнської міської ради;</w:t>
      </w:r>
    </w:p>
    <w:p w:rsidR="00144F40" w:rsidRDefault="00144F40" w:rsidP="00F77F00">
      <w:pPr>
        <w:ind w:left="4536" w:hanging="4536"/>
        <w:jc w:val="both"/>
        <w:rPr>
          <w:lang w:val="uk-UA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44F40" w:rsidRPr="005A0A7A" w:rsidTr="003D6435">
        <w:tc>
          <w:tcPr>
            <w:tcW w:w="4536" w:type="dxa"/>
          </w:tcPr>
          <w:p w:rsidR="00144F40" w:rsidRDefault="00144F40" w:rsidP="003D6435">
            <w:pPr>
              <w:ind w:left="-108"/>
              <w:rPr>
                <w:lang w:val="uk-UA"/>
              </w:rPr>
            </w:pPr>
            <w:proofErr w:type="spellStart"/>
            <w:r w:rsidRPr="00C42A84">
              <w:rPr>
                <w:lang w:val="uk-UA" w:eastAsia="zh-CN"/>
              </w:rPr>
              <w:t>Миськів</w:t>
            </w:r>
            <w:proofErr w:type="spellEnd"/>
            <w:r w:rsidRPr="00C42A84">
              <w:rPr>
                <w:lang w:val="uk-UA" w:eastAsia="zh-CN"/>
              </w:rPr>
              <w:t xml:space="preserve"> Сергій Олександрович</w:t>
            </w:r>
          </w:p>
        </w:tc>
        <w:tc>
          <w:tcPr>
            <w:tcW w:w="4962" w:type="dxa"/>
          </w:tcPr>
          <w:p w:rsidR="00144F40" w:rsidRPr="003D6435" w:rsidRDefault="003D6435" w:rsidP="003D6435">
            <w:pPr>
              <w:pStyle w:val="a7"/>
              <w:numPr>
                <w:ilvl w:val="0"/>
                <w:numId w:val="4"/>
              </w:numPr>
              <w:ind w:left="-108" w:right="-108" w:firstLine="0"/>
              <w:rPr>
                <w:bCs/>
                <w:lang w:val="uk-UA" w:eastAsia="zh-CN"/>
              </w:rPr>
            </w:pPr>
            <w:r>
              <w:rPr>
                <w:lang w:val="uk-UA" w:eastAsia="zh-CN"/>
              </w:rPr>
              <w:t xml:space="preserve">начальник   відділу  правової   роботи </w:t>
            </w:r>
            <w:r w:rsidR="00144F40" w:rsidRPr="003D6435">
              <w:rPr>
                <w:bCs/>
                <w:lang w:val="uk-UA" w:eastAsia="zh-CN"/>
              </w:rPr>
              <w:t>апарату Южноукраїнської</w:t>
            </w:r>
            <w:r>
              <w:rPr>
                <w:bCs/>
                <w:lang w:val="uk-UA" w:eastAsia="zh-CN"/>
              </w:rPr>
              <w:t xml:space="preserve">       міської        ради       та</w:t>
            </w:r>
            <w:r w:rsidR="00144F40" w:rsidRPr="003D6435"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uk-UA" w:eastAsia="zh-CN"/>
              </w:rPr>
              <w:t xml:space="preserve">  її </w:t>
            </w:r>
            <w:r w:rsidR="00144F40" w:rsidRPr="003D6435">
              <w:rPr>
                <w:bCs/>
                <w:lang w:val="uk-UA" w:eastAsia="zh-CN"/>
              </w:rPr>
              <w:t>виконавчого  комітету;</w:t>
            </w:r>
          </w:p>
          <w:p w:rsidR="00144F40" w:rsidRDefault="00144F40" w:rsidP="003D6435">
            <w:pPr>
              <w:ind w:left="-108"/>
              <w:rPr>
                <w:lang w:val="uk-UA"/>
              </w:rPr>
            </w:pPr>
          </w:p>
        </w:tc>
      </w:tr>
    </w:tbl>
    <w:p w:rsidR="007A0DE0" w:rsidRDefault="007A0DE0" w:rsidP="007A0DE0">
      <w:pPr>
        <w:ind w:left="4536" w:hanging="4536"/>
        <w:jc w:val="both"/>
        <w:rPr>
          <w:lang w:val="uk-UA"/>
        </w:rPr>
      </w:pPr>
      <w:r>
        <w:rPr>
          <w:lang w:val="uk-UA"/>
        </w:rPr>
        <w:t>Онищенко Сергій Олександрович</w:t>
      </w:r>
      <w:r>
        <w:rPr>
          <w:lang w:val="uk-UA"/>
        </w:rPr>
        <w:tab/>
        <w:t xml:space="preserve">-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  міської      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:rsidR="007A0DE0" w:rsidRDefault="007A0DE0" w:rsidP="00F77F00">
      <w:pPr>
        <w:ind w:left="4536" w:hanging="4536"/>
        <w:jc w:val="both"/>
        <w:rPr>
          <w:lang w:val="uk-UA"/>
        </w:rPr>
      </w:pPr>
    </w:p>
    <w:p w:rsidR="00FA3E35" w:rsidRDefault="00FA3E35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Пачкова Наталія Іллівна</w:t>
      </w:r>
      <w:r>
        <w:rPr>
          <w:lang w:val="uk-UA"/>
        </w:rPr>
        <w:tab/>
        <w:t xml:space="preserve">- начальник відділу житлово-комунального господарства та благоустрою департаменту </w:t>
      </w:r>
      <w:r w:rsidR="00277E58">
        <w:rPr>
          <w:lang w:val="uk-UA"/>
        </w:rPr>
        <w:t xml:space="preserve">інфраструктури </w:t>
      </w:r>
      <w:r>
        <w:rPr>
          <w:lang w:val="uk-UA"/>
        </w:rPr>
        <w:t>міського господарства Южноукраїнської міської ради;</w:t>
      </w:r>
    </w:p>
    <w:p w:rsidR="007A0DE0" w:rsidRDefault="007A0DE0" w:rsidP="00F77F00">
      <w:pPr>
        <w:ind w:left="4536" w:hanging="4536"/>
        <w:jc w:val="both"/>
        <w:rPr>
          <w:lang w:val="uk-UA"/>
        </w:rPr>
      </w:pPr>
    </w:p>
    <w:p w:rsidR="00FA3E35" w:rsidRDefault="00FA3E35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Рибакова Людмила Анатоліївна</w:t>
      </w:r>
      <w:r>
        <w:rPr>
          <w:lang w:val="uk-UA"/>
        </w:rPr>
        <w:tab/>
        <w:t xml:space="preserve">-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  міської      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:rsidR="009C24D3" w:rsidRDefault="009C24D3" w:rsidP="00F77F00">
      <w:pPr>
        <w:ind w:left="4536" w:hanging="4536"/>
        <w:jc w:val="both"/>
        <w:rPr>
          <w:lang w:val="uk-UA"/>
        </w:rPr>
      </w:pPr>
    </w:p>
    <w:p w:rsidR="0079589E" w:rsidRDefault="0079589E" w:rsidP="00F77F00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Хлобистова</w:t>
      </w:r>
      <w:proofErr w:type="spellEnd"/>
      <w:r>
        <w:rPr>
          <w:lang w:val="uk-UA"/>
        </w:rPr>
        <w:t xml:space="preserve"> Валерія Валеріївна</w:t>
      </w:r>
      <w:r>
        <w:rPr>
          <w:lang w:val="uk-UA"/>
        </w:rPr>
        <w:tab/>
        <w:t xml:space="preserve">- </w:t>
      </w:r>
      <w:r w:rsidRPr="00977B17">
        <w:rPr>
          <w:lang w:val="uk-UA"/>
        </w:rPr>
        <w:t>де</w:t>
      </w:r>
      <w:r>
        <w:rPr>
          <w:lang w:val="uk-UA"/>
        </w:rPr>
        <w:t xml:space="preserve">путат Южноукраїнської   міської       </w:t>
      </w:r>
      <w:r w:rsidRPr="00977B17">
        <w:rPr>
          <w:lang w:val="uk-UA"/>
        </w:rPr>
        <w:t>ради</w:t>
      </w:r>
      <w:r>
        <w:rPr>
          <w:lang w:val="uk-UA"/>
        </w:rPr>
        <w:t xml:space="preserve"> (за  погодженням);</w:t>
      </w:r>
    </w:p>
    <w:p w:rsidR="0079589E" w:rsidRDefault="0079589E" w:rsidP="00F77F00">
      <w:pPr>
        <w:ind w:left="4536" w:hanging="4536"/>
        <w:jc w:val="both"/>
        <w:rPr>
          <w:lang w:val="uk-UA"/>
        </w:rPr>
      </w:pPr>
    </w:p>
    <w:p w:rsidR="0079589E" w:rsidRDefault="0079589E" w:rsidP="00F77F00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Якушенко</w:t>
      </w:r>
      <w:proofErr w:type="spellEnd"/>
      <w:r>
        <w:rPr>
          <w:lang w:val="uk-UA"/>
        </w:rPr>
        <w:t xml:space="preserve"> Алла Анатоліївна</w:t>
      </w:r>
      <w:r>
        <w:rPr>
          <w:lang w:val="uk-UA"/>
        </w:rPr>
        <w:tab/>
        <w:t>- головний спеціаліст відділу економіки управління економічного розвитку Южноукраїнської міської ради.</w:t>
      </w:r>
    </w:p>
    <w:p w:rsidR="007A0DE0" w:rsidRDefault="007A0DE0" w:rsidP="00F77F00">
      <w:pPr>
        <w:ind w:left="4536" w:hanging="4536"/>
        <w:jc w:val="both"/>
        <w:rPr>
          <w:lang w:val="uk-UA"/>
        </w:rPr>
      </w:pPr>
    </w:p>
    <w:p w:rsidR="007A0DE0" w:rsidRDefault="007A0DE0" w:rsidP="00F77F00">
      <w:pPr>
        <w:ind w:left="4536" w:hanging="4536"/>
        <w:jc w:val="both"/>
        <w:rPr>
          <w:lang w:val="uk-UA"/>
        </w:rPr>
      </w:pPr>
    </w:p>
    <w:p w:rsidR="007A0DE0" w:rsidRDefault="007A0DE0" w:rsidP="00F77F00">
      <w:pPr>
        <w:ind w:left="4536" w:hanging="4536"/>
        <w:jc w:val="both"/>
        <w:rPr>
          <w:lang w:val="uk-UA"/>
        </w:rPr>
      </w:pPr>
    </w:p>
    <w:p w:rsidR="007A0DE0" w:rsidRDefault="0029508E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З</w:t>
      </w:r>
      <w:r w:rsidR="007A0DE0">
        <w:rPr>
          <w:lang w:val="uk-UA"/>
        </w:rPr>
        <w:t xml:space="preserve">аступник міського голови з </w:t>
      </w:r>
    </w:p>
    <w:p w:rsidR="007A0DE0" w:rsidRPr="008269A3" w:rsidRDefault="007A0DE0" w:rsidP="00F77F00">
      <w:pPr>
        <w:ind w:left="4536" w:hanging="4536"/>
        <w:jc w:val="both"/>
        <w:rPr>
          <w:lang w:val="uk-UA"/>
        </w:rPr>
      </w:pPr>
      <w:r>
        <w:rPr>
          <w:lang w:val="uk-UA"/>
        </w:rPr>
        <w:t>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29508E">
        <w:rPr>
          <w:lang w:val="uk-UA"/>
        </w:rPr>
        <w:t xml:space="preserve">Ю.М. </w:t>
      </w:r>
      <w:proofErr w:type="spellStart"/>
      <w:r w:rsidR="0029508E">
        <w:rPr>
          <w:lang w:val="uk-UA"/>
        </w:rPr>
        <w:t>Сіроух</w:t>
      </w:r>
      <w:proofErr w:type="spellEnd"/>
    </w:p>
    <w:sectPr w:rsidR="007A0DE0" w:rsidRPr="008269A3" w:rsidSect="005A0A7A">
      <w:headerReference w:type="default" r:id="rId10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BF" w:rsidRDefault="001020BF" w:rsidP="0015402C">
      <w:r>
        <w:separator/>
      </w:r>
    </w:p>
  </w:endnote>
  <w:endnote w:type="continuationSeparator" w:id="0">
    <w:p w:rsidR="001020BF" w:rsidRDefault="001020BF" w:rsidP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BF" w:rsidRDefault="001020BF" w:rsidP="0015402C">
      <w:r>
        <w:separator/>
      </w:r>
    </w:p>
  </w:footnote>
  <w:footnote w:type="continuationSeparator" w:id="0">
    <w:p w:rsidR="001020BF" w:rsidRDefault="001020BF" w:rsidP="001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8E" w:rsidRPr="0029508E" w:rsidRDefault="0029508E">
    <w:pPr>
      <w:pStyle w:val="a8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25F"/>
    <w:multiLevelType w:val="hybridMultilevel"/>
    <w:tmpl w:val="DCF8CE82"/>
    <w:lvl w:ilvl="0" w:tplc="613A49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9F45660"/>
    <w:multiLevelType w:val="hybridMultilevel"/>
    <w:tmpl w:val="9D64A2C6"/>
    <w:lvl w:ilvl="0" w:tplc="1BBEB50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587D6F1E"/>
    <w:multiLevelType w:val="hybridMultilevel"/>
    <w:tmpl w:val="6ED423F2"/>
    <w:lvl w:ilvl="0" w:tplc="E0441C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BC515D8"/>
    <w:multiLevelType w:val="hybridMultilevel"/>
    <w:tmpl w:val="EFA4F9DC"/>
    <w:lvl w:ilvl="0" w:tplc="263C2D1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574"/>
    <w:rsid w:val="000228F2"/>
    <w:rsid w:val="00040EA9"/>
    <w:rsid w:val="0005209D"/>
    <w:rsid w:val="00057676"/>
    <w:rsid w:val="00076273"/>
    <w:rsid w:val="0009330E"/>
    <w:rsid w:val="000C1CEB"/>
    <w:rsid w:val="001020BF"/>
    <w:rsid w:val="001122E3"/>
    <w:rsid w:val="00133778"/>
    <w:rsid w:val="001441F3"/>
    <w:rsid w:val="00144F40"/>
    <w:rsid w:val="0015402C"/>
    <w:rsid w:val="00193CCE"/>
    <w:rsid w:val="00194823"/>
    <w:rsid w:val="001A6011"/>
    <w:rsid w:val="001C04D7"/>
    <w:rsid w:val="001D11F0"/>
    <w:rsid w:val="001D68D7"/>
    <w:rsid w:val="001F24D2"/>
    <w:rsid w:val="00212574"/>
    <w:rsid w:val="0022660D"/>
    <w:rsid w:val="0024673C"/>
    <w:rsid w:val="00251100"/>
    <w:rsid w:val="002745E1"/>
    <w:rsid w:val="00277E58"/>
    <w:rsid w:val="0029508E"/>
    <w:rsid w:val="002A0380"/>
    <w:rsid w:val="002D50BA"/>
    <w:rsid w:val="002F330E"/>
    <w:rsid w:val="0030149E"/>
    <w:rsid w:val="00307562"/>
    <w:rsid w:val="00382237"/>
    <w:rsid w:val="00397A26"/>
    <w:rsid w:val="003B6C03"/>
    <w:rsid w:val="003D6435"/>
    <w:rsid w:val="004045C3"/>
    <w:rsid w:val="00443CC0"/>
    <w:rsid w:val="004F34C9"/>
    <w:rsid w:val="004F4AC9"/>
    <w:rsid w:val="0050322E"/>
    <w:rsid w:val="00520D74"/>
    <w:rsid w:val="00560339"/>
    <w:rsid w:val="00596096"/>
    <w:rsid w:val="005A0A7A"/>
    <w:rsid w:val="005A5FFD"/>
    <w:rsid w:val="005A7D17"/>
    <w:rsid w:val="005C0294"/>
    <w:rsid w:val="005D448F"/>
    <w:rsid w:val="00611D59"/>
    <w:rsid w:val="00630CB5"/>
    <w:rsid w:val="00656CA4"/>
    <w:rsid w:val="00657EF5"/>
    <w:rsid w:val="00680CB6"/>
    <w:rsid w:val="006F2E4A"/>
    <w:rsid w:val="00724244"/>
    <w:rsid w:val="00756851"/>
    <w:rsid w:val="0078595A"/>
    <w:rsid w:val="0079589E"/>
    <w:rsid w:val="007975BA"/>
    <w:rsid w:val="007A0DE0"/>
    <w:rsid w:val="007A15A0"/>
    <w:rsid w:val="007B78E6"/>
    <w:rsid w:val="007D5192"/>
    <w:rsid w:val="007D6937"/>
    <w:rsid w:val="007E54BB"/>
    <w:rsid w:val="00811987"/>
    <w:rsid w:val="00816388"/>
    <w:rsid w:val="00820391"/>
    <w:rsid w:val="008269A3"/>
    <w:rsid w:val="00844A71"/>
    <w:rsid w:val="00862714"/>
    <w:rsid w:val="00877A27"/>
    <w:rsid w:val="008945AB"/>
    <w:rsid w:val="0089504F"/>
    <w:rsid w:val="008B611A"/>
    <w:rsid w:val="008C21FB"/>
    <w:rsid w:val="00932363"/>
    <w:rsid w:val="009332E6"/>
    <w:rsid w:val="00955A62"/>
    <w:rsid w:val="00965E1A"/>
    <w:rsid w:val="00984088"/>
    <w:rsid w:val="009C24D3"/>
    <w:rsid w:val="00A256F5"/>
    <w:rsid w:val="00A6257A"/>
    <w:rsid w:val="00A64B26"/>
    <w:rsid w:val="00A707C9"/>
    <w:rsid w:val="00A848DE"/>
    <w:rsid w:val="00AC1F6D"/>
    <w:rsid w:val="00B14EFD"/>
    <w:rsid w:val="00B4151B"/>
    <w:rsid w:val="00B956C9"/>
    <w:rsid w:val="00BB37A3"/>
    <w:rsid w:val="00BB58F7"/>
    <w:rsid w:val="00BF4F4A"/>
    <w:rsid w:val="00C02525"/>
    <w:rsid w:val="00C06D05"/>
    <w:rsid w:val="00CA4E24"/>
    <w:rsid w:val="00CC0DDC"/>
    <w:rsid w:val="00CD0729"/>
    <w:rsid w:val="00CE1B73"/>
    <w:rsid w:val="00D14C85"/>
    <w:rsid w:val="00D41191"/>
    <w:rsid w:val="00D54B7A"/>
    <w:rsid w:val="00D66D93"/>
    <w:rsid w:val="00DB5221"/>
    <w:rsid w:val="00DB6D13"/>
    <w:rsid w:val="00E0773D"/>
    <w:rsid w:val="00E24074"/>
    <w:rsid w:val="00E42AA3"/>
    <w:rsid w:val="00E83CCF"/>
    <w:rsid w:val="00E876E4"/>
    <w:rsid w:val="00E90AA9"/>
    <w:rsid w:val="00EA7E29"/>
    <w:rsid w:val="00ED77C3"/>
    <w:rsid w:val="00F47F5A"/>
    <w:rsid w:val="00F605AA"/>
    <w:rsid w:val="00F73F6C"/>
    <w:rsid w:val="00F77F00"/>
    <w:rsid w:val="00FA3E35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E24D"/>
  <w15:docId w15:val="{C01C2BFD-B0AA-4CBF-81E7-9048CCA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7D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42AA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44F4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4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u.mk.ua/akts/show/151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86;&#1082;&#1072;&#1083;&#1100;&#1085;&#1099;&#1081;%20&#1076;&#1080;&#1089;&#1082;\2021\&#1056;&#1086;&#1079;&#1087;&#1086;&#1088;&#1103;&#1076;&#1078;&#1077;&#1085;&#1085;&#1103;\&#1087;&#1088;&#1086;%20&#1089;&#1090;&#1074;&#1086;&#1088;&#1077;&#1085;&#1085;&#1103;%20&#1088;&#1086;&#1073;&#1086;&#1095;&#1086;&#1111;%20&#1075;&#1088;&#1091;&#1087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створення робочої групи</Template>
  <TotalTime>26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8</cp:revision>
  <cp:lastPrinted>2021-02-02T13:18:00Z</cp:lastPrinted>
  <dcterms:created xsi:type="dcterms:W3CDTF">2021-02-01T14:42:00Z</dcterms:created>
  <dcterms:modified xsi:type="dcterms:W3CDTF">2021-02-05T15:33:00Z</dcterms:modified>
</cp:coreProperties>
</file>